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64491A" w:rsidRDefault="0064491A" w:rsidP="000D5501">
            <w:pPr>
              <w:pStyle w:val="Anslagbrdtext"/>
            </w:pPr>
            <w:r>
              <w:t>Ett meddelande från:</w:t>
            </w:r>
          </w:p>
          <w:p w:rsidR="0064491A" w:rsidRDefault="004A70C8" w:rsidP="000D5501">
            <w:r>
              <w:t>HSB brf Römossen</w:t>
            </w:r>
          </w:p>
          <w:p w:rsidR="0064491A" w:rsidRDefault="004A70C8" w:rsidP="000D5501">
            <w:r>
              <w:t>Middagsvägen 6</w:t>
            </w:r>
          </w:p>
          <w:p w:rsidR="0064491A" w:rsidRDefault="004A70C8" w:rsidP="000D5501">
            <w:r>
              <w:t>146 32  TULLINGE</w:t>
            </w:r>
          </w:p>
          <w:p w:rsidR="0064491A" w:rsidRDefault="0064491A" w:rsidP="004A70C8">
            <w:pPr>
              <w:pStyle w:val="Anslagbrdtext"/>
            </w:pPr>
            <w:bookmarkStart w:id="0" w:name="_GoBack"/>
            <w:bookmarkEnd w:id="0"/>
          </w:p>
        </w:tc>
      </w:tr>
      <w:tr w:rsidR="0064491A" w:rsidTr="00BD5EF4">
        <w:trPr>
          <w:trHeight w:hRule="exact" w:val="573"/>
        </w:trPr>
        <w:tc>
          <w:tcPr>
            <w:tcW w:w="8405" w:type="dxa"/>
          </w:tcPr>
          <w:p w:rsidR="0064491A" w:rsidRDefault="00BD5EF4" w:rsidP="000D5501">
            <w:pPr>
              <w:pStyle w:val="Anslagbrdtext"/>
            </w:pPr>
            <w:r>
              <w:t>2015-04-17</w:t>
            </w:r>
          </w:p>
        </w:tc>
      </w:tr>
      <w:tr w:rsidR="0064491A" w:rsidTr="00913ED7">
        <w:tc>
          <w:tcPr>
            <w:tcW w:w="8405" w:type="dxa"/>
          </w:tcPr>
          <w:p w:rsidR="00BD5EF4" w:rsidRPr="004D4AA4" w:rsidRDefault="00BD5EF4" w:rsidP="00C54922">
            <w:pPr>
              <w:pStyle w:val="Rubrik"/>
              <w:rPr>
                <w:color w:val="FF0000"/>
                <w:sz w:val="56"/>
                <w:szCs w:val="48"/>
                <w:u w:val="single"/>
              </w:rPr>
            </w:pPr>
            <w:r w:rsidRPr="004D4AA4">
              <w:rPr>
                <w:color w:val="FF0000"/>
                <w:sz w:val="56"/>
                <w:szCs w:val="48"/>
                <w:u w:val="single"/>
              </w:rPr>
              <w:t>OBS! ändrade datum.</w:t>
            </w:r>
          </w:p>
          <w:p w:rsidR="0064491A" w:rsidRPr="00C54922" w:rsidRDefault="001F51F1" w:rsidP="00C54922">
            <w:pPr>
              <w:pStyle w:val="Rubrik"/>
            </w:pPr>
            <w:r w:rsidRPr="00BD5EF4">
              <w:rPr>
                <w:color w:val="FF0000"/>
                <w:sz w:val="72"/>
              </w:rPr>
              <w:t>hissrenovering</w:t>
            </w:r>
          </w:p>
        </w:tc>
      </w:tr>
      <w:tr w:rsidR="0064491A" w:rsidTr="001F51F1">
        <w:tc>
          <w:tcPr>
            <w:tcW w:w="8405" w:type="dxa"/>
            <w:shd w:val="clear" w:color="auto" w:fill="auto"/>
          </w:tcPr>
          <w:p w:rsidR="004A70C8" w:rsidRPr="00524EF6" w:rsidRDefault="001F51F1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Preliminärt har renoveringen av föreningens hissar planerats enligt följande:</w:t>
            </w:r>
          </w:p>
          <w:p w:rsidR="004A70C8" w:rsidRDefault="004A70C8" w:rsidP="003130F3">
            <w:pPr>
              <w:pStyle w:val="Anslagbrdtext"/>
              <w:rPr>
                <w:sz w:val="25"/>
                <w:szCs w:val="25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/>
            </w:tblPr>
            <w:tblGrid>
              <w:gridCol w:w="2405"/>
              <w:gridCol w:w="1913"/>
              <w:gridCol w:w="1914"/>
            </w:tblGrid>
            <w:tr w:rsidR="001F51F1" w:rsidTr="006A0696">
              <w:tc>
                <w:tcPr>
                  <w:tcW w:w="2405" w:type="dxa"/>
                  <w:vAlign w:val="center"/>
                </w:tcPr>
                <w:p w:rsidR="001F51F1" w:rsidRPr="001F51F1" w:rsidRDefault="001F51F1" w:rsidP="006A0696">
                  <w:pPr>
                    <w:pStyle w:val="Anslagbrdtext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>Adress</w:t>
                  </w:r>
                </w:p>
              </w:tc>
              <w:tc>
                <w:tcPr>
                  <w:tcW w:w="1913" w:type="dxa"/>
                </w:tcPr>
                <w:p w:rsidR="001F51F1" w:rsidRPr="001F51F1" w:rsidRDefault="001F51F1" w:rsidP="006A0696">
                  <w:pPr>
                    <w:pStyle w:val="Anslagbrdtext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>Renovering påbörjas</w:t>
                  </w:r>
                </w:p>
              </w:tc>
              <w:tc>
                <w:tcPr>
                  <w:tcW w:w="1914" w:type="dxa"/>
                </w:tcPr>
                <w:p w:rsidR="006A0696" w:rsidRDefault="001F51F1" w:rsidP="006A0696">
                  <w:pPr>
                    <w:pStyle w:val="Anslagbrdtext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 xml:space="preserve">Renovering </w:t>
                  </w:r>
                </w:p>
                <w:p w:rsidR="001F51F1" w:rsidRPr="001F51F1" w:rsidRDefault="001F51F1" w:rsidP="006A0696">
                  <w:pPr>
                    <w:pStyle w:val="Anslagbrdtext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>klar</w:t>
                  </w:r>
                </w:p>
              </w:tc>
            </w:tr>
            <w:tr w:rsidR="001F51F1" w:rsidTr="006A0696">
              <w:tc>
                <w:tcPr>
                  <w:tcW w:w="2405" w:type="dxa"/>
                </w:tcPr>
                <w:p w:rsidR="001F51F1" w:rsidRPr="001F51F1" w:rsidRDefault="001F51F1">
                  <w:pPr>
                    <w:rPr>
                      <w:b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 xml:space="preserve">Middagsvägen 20 </w:t>
                  </w:r>
                </w:p>
              </w:tc>
              <w:tc>
                <w:tcPr>
                  <w:tcW w:w="1913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18 maj</w:t>
                  </w:r>
                </w:p>
              </w:tc>
              <w:tc>
                <w:tcPr>
                  <w:tcW w:w="1914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 juni</w:t>
                  </w:r>
                </w:p>
              </w:tc>
            </w:tr>
            <w:tr w:rsidR="001F51F1" w:rsidTr="006A0696">
              <w:tc>
                <w:tcPr>
                  <w:tcW w:w="2405" w:type="dxa"/>
                </w:tcPr>
                <w:p w:rsidR="001F51F1" w:rsidRPr="001F51F1" w:rsidRDefault="001F51F1">
                  <w:pPr>
                    <w:rPr>
                      <w:b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 xml:space="preserve">Middagsvägen 10 </w:t>
                  </w:r>
                </w:p>
              </w:tc>
              <w:tc>
                <w:tcPr>
                  <w:tcW w:w="1913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 augusti</w:t>
                  </w:r>
                </w:p>
              </w:tc>
              <w:tc>
                <w:tcPr>
                  <w:tcW w:w="1914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28 augusti</w:t>
                  </w:r>
                </w:p>
              </w:tc>
            </w:tr>
            <w:tr w:rsidR="001F51F1" w:rsidTr="006A0696">
              <w:tc>
                <w:tcPr>
                  <w:tcW w:w="2405" w:type="dxa"/>
                </w:tcPr>
                <w:p w:rsidR="001F51F1" w:rsidRPr="001F51F1" w:rsidRDefault="001F51F1">
                  <w:pPr>
                    <w:rPr>
                      <w:b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>Middagsvägen 8</w:t>
                  </w:r>
                </w:p>
              </w:tc>
              <w:tc>
                <w:tcPr>
                  <w:tcW w:w="1913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 september</w:t>
                  </w:r>
                </w:p>
              </w:tc>
              <w:tc>
                <w:tcPr>
                  <w:tcW w:w="1914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30 </w:t>
                  </w:r>
                  <w:r w:rsidR="001F51F1">
                    <w:rPr>
                      <w:sz w:val="25"/>
                      <w:szCs w:val="25"/>
                    </w:rPr>
                    <w:t>september</w:t>
                  </w:r>
                </w:p>
              </w:tc>
            </w:tr>
            <w:tr w:rsidR="001F51F1" w:rsidTr="006A0696">
              <w:tc>
                <w:tcPr>
                  <w:tcW w:w="2405" w:type="dxa"/>
                </w:tcPr>
                <w:p w:rsidR="001F51F1" w:rsidRPr="001F51F1" w:rsidRDefault="001F51F1">
                  <w:pPr>
                    <w:rPr>
                      <w:b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>Middagsvägen 6</w:t>
                  </w:r>
                </w:p>
              </w:tc>
              <w:tc>
                <w:tcPr>
                  <w:tcW w:w="1913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 oktober</w:t>
                  </w:r>
                </w:p>
              </w:tc>
              <w:tc>
                <w:tcPr>
                  <w:tcW w:w="1914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</w:t>
                  </w:r>
                  <w:r w:rsidR="001F51F1">
                    <w:rPr>
                      <w:sz w:val="25"/>
                      <w:szCs w:val="25"/>
                    </w:rPr>
                    <w:t xml:space="preserve"> oktober</w:t>
                  </w:r>
                </w:p>
              </w:tc>
            </w:tr>
            <w:tr w:rsidR="001F51F1" w:rsidTr="006A0696">
              <w:tc>
                <w:tcPr>
                  <w:tcW w:w="2405" w:type="dxa"/>
                </w:tcPr>
                <w:p w:rsidR="001F51F1" w:rsidRPr="001F51F1" w:rsidRDefault="001F51F1">
                  <w:pPr>
                    <w:rPr>
                      <w:b/>
                      <w:sz w:val="25"/>
                      <w:szCs w:val="25"/>
                    </w:rPr>
                  </w:pPr>
                  <w:r w:rsidRPr="001F51F1">
                    <w:rPr>
                      <w:b/>
                      <w:sz w:val="25"/>
                      <w:szCs w:val="25"/>
                    </w:rPr>
                    <w:t>Middagsvägen 4</w:t>
                  </w:r>
                </w:p>
              </w:tc>
              <w:tc>
                <w:tcPr>
                  <w:tcW w:w="1913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 november</w:t>
                  </w:r>
                </w:p>
              </w:tc>
              <w:tc>
                <w:tcPr>
                  <w:tcW w:w="1914" w:type="dxa"/>
                </w:tcPr>
                <w:p w:rsidR="001F51F1" w:rsidRDefault="00BD5EF4" w:rsidP="003130F3">
                  <w:pPr>
                    <w:pStyle w:val="Anslagbrdtex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 december</w:t>
                  </w:r>
                </w:p>
              </w:tc>
            </w:tr>
          </w:tbl>
          <w:p w:rsidR="001F51F1" w:rsidRDefault="001F51F1" w:rsidP="003130F3">
            <w:pPr>
              <w:pStyle w:val="Anslagbrdtext"/>
              <w:rPr>
                <w:sz w:val="25"/>
                <w:szCs w:val="25"/>
              </w:rPr>
            </w:pPr>
          </w:p>
          <w:p w:rsidR="006A0696" w:rsidRDefault="006A0696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Under renoveringen kan hissen inte </w:t>
            </w:r>
            <w:proofErr w:type="gramStart"/>
            <w:r>
              <w:rPr>
                <w:sz w:val="25"/>
                <w:szCs w:val="25"/>
              </w:rPr>
              <w:t>nyttjas</w:t>
            </w:r>
            <w:proofErr w:type="gramEnd"/>
            <w:r>
              <w:rPr>
                <w:sz w:val="25"/>
                <w:szCs w:val="25"/>
              </w:rPr>
              <w:t xml:space="preserve"> av de boende.</w:t>
            </w:r>
          </w:p>
          <w:p w:rsidR="006A0696" w:rsidRDefault="006A0696" w:rsidP="003130F3">
            <w:pPr>
              <w:pStyle w:val="Anslagbrdtext"/>
              <w:rPr>
                <w:sz w:val="25"/>
                <w:szCs w:val="25"/>
              </w:rPr>
            </w:pPr>
          </w:p>
          <w:p w:rsidR="006A0696" w:rsidRDefault="001F51F1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Respektive hus kommer att </w:t>
            </w:r>
            <w:r w:rsidR="006A0696">
              <w:rPr>
                <w:sz w:val="25"/>
                <w:szCs w:val="25"/>
              </w:rPr>
              <w:t>aviseras med aktuellt</w:t>
            </w:r>
            <w:r>
              <w:rPr>
                <w:sz w:val="25"/>
                <w:szCs w:val="25"/>
              </w:rPr>
              <w:t xml:space="preserve"> </w:t>
            </w:r>
            <w:r w:rsidR="006A0696">
              <w:rPr>
                <w:sz w:val="25"/>
                <w:szCs w:val="25"/>
              </w:rPr>
              <w:t>datum</w:t>
            </w:r>
            <w:r>
              <w:rPr>
                <w:sz w:val="25"/>
                <w:szCs w:val="25"/>
              </w:rPr>
              <w:t xml:space="preserve"> och kallelse till infomöte </w:t>
            </w:r>
          </w:p>
          <w:p w:rsidR="001F51F1" w:rsidRDefault="001F51F1" w:rsidP="003130F3">
            <w:pPr>
              <w:pStyle w:val="Anslagbrd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 god tid innan </w:t>
            </w:r>
            <w:r w:rsidR="00BD5EF4">
              <w:rPr>
                <w:sz w:val="25"/>
                <w:szCs w:val="25"/>
              </w:rPr>
              <w:t>hissrenoveringen påbörjas</w:t>
            </w:r>
            <w:r>
              <w:rPr>
                <w:sz w:val="25"/>
                <w:szCs w:val="25"/>
              </w:rPr>
              <w:t>.</w:t>
            </w:r>
          </w:p>
          <w:p w:rsidR="001F51F1" w:rsidRDefault="001F51F1" w:rsidP="003130F3">
            <w:pPr>
              <w:pStyle w:val="Anslagbrdtext"/>
              <w:rPr>
                <w:sz w:val="25"/>
                <w:szCs w:val="25"/>
              </w:rPr>
            </w:pPr>
          </w:p>
          <w:p w:rsidR="001F51F1" w:rsidRPr="00524EF6" w:rsidRDefault="001F51F1" w:rsidP="003130F3">
            <w:pPr>
              <w:pStyle w:val="Anslagbrdtext"/>
              <w:rPr>
                <w:sz w:val="25"/>
                <w:szCs w:val="25"/>
              </w:rPr>
            </w:pPr>
          </w:p>
          <w:p w:rsidR="0064491A" w:rsidRPr="00524EF6" w:rsidRDefault="0064491A" w:rsidP="000D5501">
            <w:pPr>
              <w:pStyle w:val="Anslagbrdtext"/>
              <w:rPr>
                <w:sz w:val="25"/>
                <w:szCs w:val="25"/>
              </w:rPr>
            </w:pPr>
            <w:r w:rsidRPr="00524EF6">
              <w:rPr>
                <w:sz w:val="25"/>
                <w:szCs w:val="25"/>
              </w:rPr>
              <w:t>Vänliga hälsningar</w:t>
            </w:r>
          </w:p>
          <w:p w:rsidR="0064491A" w:rsidRPr="00524EF6" w:rsidRDefault="0064491A" w:rsidP="000D5501">
            <w:pPr>
              <w:pStyle w:val="Anslagbrdtext"/>
              <w:rPr>
                <w:sz w:val="25"/>
                <w:szCs w:val="25"/>
              </w:rPr>
            </w:pPr>
          </w:p>
          <w:p w:rsidR="0064491A" w:rsidRPr="00524EF6" w:rsidRDefault="0064491A" w:rsidP="000D5501">
            <w:pPr>
              <w:pStyle w:val="Anslagbrdtext"/>
              <w:rPr>
                <w:sz w:val="25"/>
                <w:szCs w:val="25"/>
              </w:rPr>
            </w:pPr>
          </w:p>
          <w:p w:rsidR="0064491A" w:rsidRPr="00524EF6" w:rsidRDefault="004A70C8" w:rsidP="000D5501">
            <w:pPr>
              <w:pStyle w:val="Anslagbrdtext"/>
              <w:rPr>
                <w:sz w:val="25"/>
                <w:szCs w:val="25"/>
              </w:rPr>
            </w:pPr>
            <w:r w:rsidRPr="00524EF6">
              <w:rPr>
                <w:sz w:val="25"/>
                <w:szCs w:val="25"/>
              </w:rPr>
              <w:t>Förvaltaren</w:t>
            </w:r>
          </w:p>
          <w:p w:rsidR="0064491A" w:rsidRDefault="004A70C8" w:rsidP="000D5501">
            <w:pPr>
              <w:pStyle w:val="Anslagbrdtext"/>
            </w:pPr>
            <w:r w:rsidRPr="00524EF6">
              <w:rPr>
                <w:sz w:val="25"/>
                <w:szCs w:val="25"/>
              </w:rPr>
              <w:t>HSB brf Römossen</w:t>
            </w:r>
          </w:p>
        </w:tc>
      </w:tr>
      <w:tr w:rsidR="004A70C8" w:rsidTr="00913ED7">
        <w:tc>
          <w:tcPr>
            <w:tcW w:w="8405" w:type="dxa"/>
          </w:tcPr>
          <w:p w:rsidR="004A70C8" w:rsidRDefault="004A70C8" w:rsidP="003130F3">
            <w:pPr>
              <w:pStyle w:val="Anslagbrdtext"/>
            </w:pPr>
          </w:p>
        </w:tc>
      </w:tr>
    </w:tbl>
    <w:tbl>
      <w:tblPr>
        <w:tblW w:w="0" w:type="auto"/>
        <w:tblLook w:val="01E0"/>
      </w:tblPr>
      <w:tblGrid>
        <w:gridCol w:w="5950"/>
      </w:tblGrid>
      <w:tr w:rsidR="00A3275F" w:rsidTr="003D0BF8">
        <w:trPr>
          <w:trHeight w:hRule="exact" w:val="624"/>
        </w:trPr>
        <w:tc>
          <w:tcPr>
            <w:tcW w:w="5950" w:type="dxa"/>
            <w:tcMar>
              <w:left w:w="0" w:type="dxa"/>
            </w:tcMar>
          </w:tcPr>
          <w:p w:rsidR="00905030" w:rsidRDefault="00905030" w:rsidP="00905030">
            <w:pPr>
              <w:pStyle w:val="Frening"/>
              <w:framePr w:w="5897" w:h="624" w:hRule="exact" w:wrap="around" w:vAnchor="page" w:y="15214"/>
            </w:pPr>
          </w:p>
          <w:p w:rsidR="00905030" w:rsidRDefault="00905030" w:rsidP="00905030">
            <w:pPr>
              <w:pStyle w:val="Frening"/>
              <w:framePr w:w="5897" w:h="624" w:hRule="exact" w:wrap="around" w:vAnchor="page" w:y="15214"/>
            </w:pPr>
            <w:r w:rsidRPr="008F35B1">
              <w:t>HSB B</w:t>
            </w:r>
            <w:r>
              <w:t>RF römossen</w:t>
            </w:r>
          </w:p>
          <w:p w:rsidR="008F35B1" w:rsidRDefault="008F35B1" w:rsidP="00905030">
            <w:pPr>
              <w:pStyle w:val="Frening"/>
              <w:framePr w:w="5897" w:h="624" w:hRule="exact" w:wrap="around" w:vAnchor="page" w:y="15214"/>
            </w:pPr>
          </w:p>
        </w:tc>
      </w:tr>
    </w:tbl>
    <w:p w:rsidR="00A3275F" w:rsidRPr="00A3275F" w:rsidRDefault="00A3275F" w:rsidP="008F35B1">
      <w:pPr>
        <w:framePr w:w="5897" w:h="624" w:hRule="exact" w:hSpace="181" w:wrap="around" w:vAnchor="page" w:hAnchor="page" w:x="2156" w:y="15214"/>
        <w:rPr>
          <w:sz w:val="2"/>
          <w:szCs w:val="2"/>
        </w:rPr>
      </w:pPr>
    </w:p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A3275F">
      <w:pPr>
        <w:rPr>
          <w:sz w:val="2"/>
          <w:szCs w:val="2"/>
        </w:rPr>
      </w:pPr>
    </w:p>
    <w:sectPr w:rsidR="00A3275F" w:rsidRPr="003423C1" w:rsidSect="00601B38">
      <w:footerReference w:type="default" r:id="rId7"/>
      <w:pgSz w:w="11906" w:h="16838" w:code="9"/>
      <w:pgMar w:top="1531" w:right="1361" w:bottom="2835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2F" w:rsidRDefault="00FA0B2F">
      <w:r>
        <w:separator/>
      </w:r>
    </w:p>
  </w:endnote>
  <w:endnote w:type="continuationSeparator" w:id="0">
    <w:p w:rsidR="00FA0B2F" w:rsidRDefault="00FA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8877FF" w:rsidRDefault="00905030" w:rsidP="00913ED7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531620" cy="1066800"/>
                <wp:effectExtent l="0" t="0" r="0" b="0"/>
                <wp:docPr id="1" name="Bild 1" descr="LoggaFar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FargSv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2F" w:rsidRDefault="00FA0B2F">
      <w:r>
        <w:separator/>
      </w:r>
    </w:p>
  </w:footnote>
  <w:footnote w:type="continuationSeparator" w:id="0">
    <w:p w:rsidR="00FA0B2F" w:rsidRDefault="00FA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cumentProtection w:edit="forms" w:enforcement="0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70C8"/>
    <w:rsid w:val="000335F6"/>
    <w:rsid w:val="00083628"/>
    <w:rsid w:val="00096B1D"/>
    <w:rsid w:val="000D5501"/>
    <w:rsid w:val="000E493B"/>
    <w:rsid w:val="00144194"/>
    <w:rsid w:val="00187020"/>
    <w:rsid w:val="001E3D79"/>
    <w:rsid w:val="001F51F1"/>
    <w:rsid w:val="0022028D"/>
    <w:rsid w:val="00257FE2"/>
    <w:rsid w:val="0026173D"/>
    <w:rsid w:val="002D56D8"/>
    <w:rsid w:val="003130F3"/>
    <w:rsid w:val="00350ECC"/>
    <w:rsid w:val="003564CD"/>
    <w:rsid w:val="0038194B"/>
    <w:rsid w:val="003A39C6"/>
    <w:rsid w:val="003D0BF8"/>
    <w:rsid w:val="004634F9"/>
    <w:rsid w:val="0047042C"/>
    <w:rsid w:val="0048558D"/>
    <w:rsid w:val="004A5C46"/>
    <w:rsid w:val="004A70C8"/>
    <w:rsid w:val="004D4AA4"/>
    <w:rsid w:val="004E4B2B"/>
    <w:rsid w:val="004F7FD4"/>
    <w:rsid w:val="00524EF6"/>
    <w:rsid w:val="005624BA"/>
    <w:rsid w:val="00566F15"/>
    <w:rsid w:val="005A78F9"/>
    <w:rsid w:val="005C42D3"/>
    <w:rsid w:val="005F325D"/>
    <w:rsid w:val="00601B38"/>
    <w:rsid w:val="00644082"/>
    <w:rsid w:val="0064491A"/>
    <w:rsid w:val="00645FE1"/>
    <w:rsid w:val="006A0696"/>
    <w:rsid w:val="007225C2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05030"/>
    <w:rsid w:val="00913ED7"/>
    <w:rsid w:val="009C484A"/>
    <w:rsid w:val="009E01FD"/>
    <w:rsid w:val="00A3275F"/>
    <w:rsid w:val="00A43A0E"/>
    <w:rsid w:val="00AF07E5"/>
    <w:rsid w:val="00B04233"/>
    <w:rsid w:val="00B35B05"/>
    <w:rsid w:val="00BC5880"/>
    <w:rsid w:val="00BD5EF4"/>
    <w:rsid w:val="00C167C3"/>
    <w:rsid w:val="00C22B21"/>
    <w:rsid w:val="00C3061F"/>
    <w:rsid w:val="00C54922"/>
    <w:rsid w:val="00C605F5"/>
    <w:rsid w:val="00D2270D"/>
    <w:rsid w:val="00D71268"/>
    <w:rsid w:val="00D87097"/>
    <w:rsid w:val="00D937C1"/>
    <w:rsid w:val="00E2339B"/>
    <w:rsid w:val="00E531B2"/>
    <w:rsid w:val="00ED3B79"/>
    <w:rsid w:val="00EF1320"/>
    <w:rsid w:val="00F4543B"/>
    <w:rsid w:val="00FA0B2F"/>
    <w:rsid w:val="00FD6134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paragraph" w:styleId="Ballongtext">
    <w:name w:val="Balloon Text"/>
    <w:basedOn w:val="Normal"/>
    <w:link w:val="BallongtextChar"/>
    <w:rsid w:val="00524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paragraph" w:styleId="Ballongtext">
    <w:name w:val="Balloon Text"/>
    <w:basedOn w:val="Normal"/>
    <w:link w:val="BallongtextChar"/>
    <w:rsid w:val="00524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\AppData\Local\Microsoft\Windows\Temporary%20Internet%20Files\Low\Content.IE5\AT2J3ROU\Anslag_Container2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Anslag_Container2[1]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2015-04-17T09:35:00Z</dcterms:created>
  <dcterms:modified xsi:type="dcterms:W3CDTF">2015-04-17T09:35:00Z</dcterms:modified>
</cp:coreProperties>
</file>