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93BE" w14:textId="5BAF6606" w:rsidR="009D5C84" w:rsidRDefault="00602E9A" w:rsidP="008F53D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B7C521" wp14:editId="3C1223E2">
                <wp:simplePos x="0" y="0"/>
                <wp:positionH relativeFrom="column">
                  <wp:posOffset>0</wp:posOffset>
                </wp:positionH>
                <wp:positionV relativeFrom="paragraph">
                  <wp:posOffset>742950</wp:posOffset>
                </wp:positionV>
                <wp:extent cx="6845300" cy="727075"/>
                <wp:effectExtent l="0" t="0" r="3175" b="0"/>
                <wp:wrapNone/>
                <wp:docPr id="158" name="Text Box 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CD7A9" w14:textId="77777777" w:rsidR="008239A3" w:rsidRDefault="00602E9A" w:rsidP="0001193F">
                            <w:pPr>
                              <w:pStyle w:val="Name"/>
                            </w:pPr>
                            <w:r>
                              <w:t xml:space="preserve"> </w:t>
                            </w:r>
                            <w:proofErr w:type="spellStart"/>
                            <w:r w:rsidR="00C801B3">
                              <w:t>Nyckelpigebladet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7C5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ext Box:" style="position:absolute;margin-left:0;margin-top:58.5pt;width:539pt;height:5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" filled="f" stroked="f">
                <v:textbox inset="14.4pt,0,14.4pt,0">
                  <w:txbxContent>
                    <w:p w14:paraId="0FFCD7A9" w14:textId="77777777" w:rsidR="008239A3" w:rsidRDefault="00602E9A" w:rsidP="0001193F">
                      <w:pPr>
                        <w:pStyle w:val="Name"/>
                      </w:pPr>
                      <w:r>
                        <w:t xml:space="preserve"> </w:t>
                      </w:r>
                      <w:proofErr w:type="spellStart"/>
                      <w:r w:rsidR="00C801B3">
                        <w:t>Nyckelpigebladet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F764FA" wp14:editId="13E9966D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845300" cy="342900"/>
                <wp:effectExtent l="0" t="0" r="3175" b="0"/>
                <wp:wrapNone/>
                <wp:docPr id="157" name="Text Box 7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96E90" w14:textId="1E2097F8" w:rsidR="009D3ABB" w:rsidRPr="009D3ABB" w:rsidRDefault="00602E9A" w:rsidP="009D3ABB">
                            <w:pPr>
                              <w:jc w:val="right"/>
                            </w:pPr>
                            <w:r>
                              <w:rPr>
                                <w:rStyle w:val="RubrikChar"/>
                              </w:rPr>
                              <w:t xml:space="preserve">Nyhetsbrev för </w:t>
                            </w:r>
                            <w:r w:rsidR="0084392B">
                              <w:rPr>
                                <w:rStyle w:val="RubrikChar"/>
                              </w:rPr>
                              <w:t>sommaren</w:t>
                            </w:r>
                            <w:r w:rsidR="00C801B3">
                              <w:rPr>
                                <w:rStyle w:val="RubrikCha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64FA" id="Text Box 7" o:spid="_x0000_s1027" type="#_x0000_t202" alt="Text Box:" style="position:absolute;margin-left:0;margin-top:45.75pt;width:539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" filled="f" stroked="f">
                <v:textbox inset="14.4pt,0,14.4pt,0">
                  <w:txbxContent>
                    <w:p w14:paraId="3F196E90" w14:textId="1E2097F8" w:rsidR="009D3ABB" w:rsidRPr="009D3ABB" w:rsidRDefault="00602E9A" w:rsidP="009D3ABB">
                      <w:pPr>
                        <w:jc w:val="right"/>
                      </w:pPr>
                      <w:r>
                        <w:rPr>
                          <w:rStyle w:val="RubrikChar"/>
                        </w:rPr>
                        <w:t xml:space="preserve">Nyhetsbrev för </w:t>
                      </w:r>
                      <w:r w:rsidR="0084392B">
                        <w:rPr>
                          <w:rStyle w:val="RubrikChar"/>
                        </w:rPr>
                        <w:t>sommaren</w:t>
                      </w:r>
                      <w:r w:rsidR="00C801B3">
                        <w:rPr>
                          <w:rStyle w:val="RubrikChar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C91A4" wp14:editId="45AC0357">
                <wp:simplePos x="0" y="0"/>
                <wp:positionH relativeFrom="column">
                  <wp:posOffset>139700</wp:posOffset>
                </wp:positionH>
                <wp:positionV relativeFrom="paragraph">
                  <wp:posOffset>1371600</wp:posOffset>
                </wp:positionV>
                <wp:extent cx="3508375" cy="5142865"/>
                <wp:effectExtent l="6350" t="9525" r="9525" b="5080"/>
                <wp:wrapNone/>
                <wp:docPr id="156" name="AutoShape 9" descr="Rounded Rectang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8375" cy="5142865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A60E64" w14:textId="77777777" w:rsidR="004613CC" w:rsidRPr="00435CF9" w:rsidRDefault="00C801B3" w:rsidP="001D1FC7">
                            <w:pPr>
                              <w:jc w:val="both"/>
                              <w:rPr>
                                <w:rFonts w:cs="Arial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435CF9">
                              <w:rPr>
                                <w:rFonts w:cs="Arial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Hej på er!</w:t>
                            </w:r>
                          </w:p>
                          <w:p w14:paraId="2183087E" w14:textId="44173CCC" w:rsidR="00C801B3" w:rsidRDefault="00C801B3" w:rsidP="001D1FC7">
                            <w:pPr>
                              <w:jc w:val="both"/>
                              <w:rPr>
                                <w:rFonts w:cs="Arial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435CF9">
                              <w:rPr>
                                <w:rFonts w:cs="Arial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 xml:space="preserve">Hoppas ni </w:t>
                            </w:r>
                            <w:r w:rsidR="0084392B">
                              <w:rPr>
                                <w:rFonts w:cs="Arial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njuter ordentligt av sommaren och dess varierade väder!</w:t>
                            </w:r>
                          </w:p>
                          <w:p w14:paraId="4A842717" w14:textId="204B9787" w:rsidR="00EB457A" w:rsidRPr="00435CF9" w:rsidRDefault="00EB457A" w:rsidP="001D1FC7">
                            <w:pPr>
                              <w:jc w:val="both"/>
                              <w:rPr>
                                <w:rFonts w:cs="Arial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Vi vill rikta ett enormt stort tack till alla som deltog i nattvandringen. Det finns en liten gryta som puttrar för att visa vår uppskattning, det kommer info om det!</w:t>
                            </w:r>
                          </w:p>
                          <w:p w14:paraId="0A119786" w14:textId="77777777" w:rsidR="0084392B" w:rsidRPr="0084392B" w:rsidRDefault="0084392B" w:rsidP="0084392B">
                            <w:pPr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4392B"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 xml:space="preserve">Vi har en besöksparkering på </w:t>
                            </w:r>
                            <w:proofErr w:type="gramStart"/>
                            <w:r w:rsidRPr="0084392B"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vardera parkeringsplats</w:t>
                            </w:r>
                            <w:proofErr w:type="gramEnd"/>
                            <w:r w:rsidRPr="0084392B"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 xml:space="preserve"> för våra besökare att nyttja.</w:t>
                            </w:r>
                          </w:p>
                          <w:p w14:paraId="37B20930" w14:textId="77777777" w:rsidR="00EB457A" w:rsidRDefault="0084392B" w:rsidP="0084392B">
                            <w:pPr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4392B"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Tyvärr nyttjas besöksparkering dagligen av boende på Nyckelpigevägen och de som vill besöka vårt</w:t>
                            </w:r>
                            <w:r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84392B"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område har ingenstans att parkera.</w:t>
                            </w:r>
                          </w:p>
                          <w:p w14:paraId="0B0C8AD7" w14:textId="781E2658" w:rsidR="0084392B" w:rsidRPr="0084392B" w:rsidRDefault="0084392B" w:rsidP="0084392B">
                            <w:pPr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4392B"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Upprepade uppmaningar om vad besöksparkeringens syfte är har inte gett resultat.</w:t>
                            </w:r>
                          </w:p>
                          <w:p w14:paraId="0D31C1FA" w14:textId="3664A5A8" w:rsidR="0084392B" w:rsidRDefault="0084392B" w:rsidP="0084392B">
                            <w:pPr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4392B"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Om inte besöksparkeringen, genom gemensam ansträngning, får vara en besöksparkering blir den</w:t>
                            </w:r>
                            <w:r w:rsidR="00761A97"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84392B"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enda utgången att vi kommer behöva avgiftsbelägga besöksparkeringen.</w:t>
                            </w:r>
                          </w:p>
                          <w:p w14:paraId="5D865AD0" w14:textId="1F2546E9" w:rsidR="00761A97" w:rsidRPr="00EB457A" w:rsidRDefault="00761A97" w:rsidP="0084392B">
                            <w:pPr>
                              <w:rPr>
                                <w:rStyle w:val="tw4winExternal"/>
                                <w:rFonts w:ascii="Arial" w:hAnsi="Arial" w:cs="Arial"/>
                                <w:b/>
                                <w:bCs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Style w:val="tw4winExternal"/>
                                <w:rFonts w:ascii="Arial" w:hAnsi="Arial" w:cs="Arial"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 xml:space="preserve">Nu är det även tid att se över häckarna och styrelsen har köpt in en elektrisk häcksax som man kan få låna! Hör av er till Roland Fogelberg på </w:t>
                            </w:r>
                            <w:r w:rsidRPr="00EB457A">
                              <w:rPr>
                                <w:rStyle w:val="tw4winExternal"/>
                                <w:rFonts w:ascii="Arial" w:hAnsi="Arial" w:cs="Arial"/>
                                <w:b/>
                                <w:bCs/>
                                <w:noProof w:val="0"/>
                                <w:color w:val="404040" w:themeColor="text1" w:themeTint="BF"/>
                                <w:sz w:val="24"/>
                                <w:szCs w:val="24"/>
                                <w:lang w:val="sv-SE"/>
                              </w:rPr>
                              <w:t>072 541 52 18</w:t>
                            </w:r>
                          </w:p>
                          <w:p w14:paraId="7E6D617F" w14:textId="2B0C8381" w:rsidR="004613CC" w:rsidRDefault="00267D0C" w:rsidP="0001193F">
                            <w:pPr>
                              <w:pStyle w:val="Greeting"/>
                            </w:pPr>
                            <w:r>
                              <w:rPr>
                                <w:lang w:val="sv-SE"/>
                              </w:rPr>
                              <w:t>Allt gott</w:t>
                            </w:r>
                            <w:r w:rsidR="00602E9A" w:rsidRPr="00602E9A">
                              <w:rPr>
                                <w:lang w:val="sv-SE"/>
                              </w:rPr>
                              <w:t>!</w:t>
                            </w:r>
                            <w:r w:rsidR="00602E9A" w:rsidRPr="00602E9A">
                              <w:rPr>
                                <w:lang w:val="sv-SE"/>
                              </w:rPr>
                              <w:br/>
                            </w:r>
                            <w:proofErr w:type="spellStart"/>
                            <w:r>
                              <w:t>Styrelsen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Nyckelpigan</w:t>
                            </w:r>
                            <w:proofErr w:type="spellEnd"/>
                          </w:p>
                          <w:p w14:paraId="1A1DC687" w14:textId="0355FAA5" w:rsidR="0084392B" w:rsidRDefault="0084392B" w:rsidP="0001193F">
                            <w:pPr>
                              <w:pStyle w:val="Greeting"/>
                            </w:pPr>
                          </w:p>
                          <w:p w14:paraId="2FB58E01" w14:textId="77777777" w:rsidR="0084392B" w:rsidRPr="0084392B" w:rsidRDefault="0084392B" w:rsidP="008439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392B">
                              <w:rPr>
                                <w:b/>
                                <w:sz w:val="24"/>
                                <w:szCs w:val="24"/>
                              </w:rPr>
                              <w:t>http://www.hsb.se/nvg/nyckelpigan</w:t>
                            </w:r>
                          </w:p>
                          <w:p w14:paraId="147D3801" w14:textId="77777777" w:rsidR="0084392B" w:rsidRPr="0084392B" w:rsidRDefault="0084392B" w:rsidP="0084392B">
                            <w:pPr>
                              <w:pStyle w:val="Greeting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3C91A4" id="AutoShape 9" o:spid="_x0000_s1028" alt="Rounded Rectangle:" style="position:absolute;margin-left:11pt;margin-top:108pt;width:276.25pt;height:40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" strokecolor="#b8cce4">
                <v:fill opacity="26214f"/>
                <v:textbox style="mso-fit-shape-to-text:t" inset=",7.2pt,,7.2pt">
                  <w:txbxContent>
                    <w:p w14:paraId="74A60E64" w14:textId="77777777" w:rsidR="004613CC" w:rsidRPr="00435CF9" w:rsidRDefault="00C801B3" w:rsidP="001D1FC7">
                      <w:pPr>
                        <w:jc w:val="both"/>
                        <w:rPr>
                          <w:rFonts w:cs="Arial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 w:rsidRPr="00435CF9">
                        <w:rPr>
                          <w:rFonts w:cs="Arial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Hej på er!</w:t>
                      </w:r>
                    </w:p>
                    <w:p w14:paraId="2183087E" w14:textId="44173CCC" w:rsidR="00C801B3" w:rsidRDefault="00C801B3" w:rsidP="001D1FC7">
                      <w:pPr>
                        <w:jc w:val="both"/>
                        <w:rPr>
                          <w:rFonts w:cs="Arial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 w:rsidRPr="00435CF9">
                        <w:rPr>
                          <w:rFonts w:cs="Arial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 xml:space="preserve">Hoppas ni </w:t>
                      </w:r>
                      <w:r w:rsidR="0084392B">
                        <w:rPr>
                          <w:rFonts w:cs="Arial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njuter ordentligt av sommaren och dess varierade väder!</w:t>
                      </w:r>
                    </w:p>
                    <w:p w14:paraId="4A842717" w14:textId="204B9787" w:rsidR="00EB457A" w:rsidRPr="00435CF9" w:rsidRDefault="00EB457A" w:rsidP="001D1FC7">
                      <w:pPr>
                        <w:jc w:val="both"/>
                        <w:rPr>
                          <w:rFonts w:cs="Arial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cs="Arial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Vi vill rikta ett enormt stort tack till alla som deltog i nattvandringen. Det finns en liten gryta som puttrar för att visa vår uppskattning, det kommer info om det!</w:t>
                      </w:r>
                    </w:p>
                    <w:p w14:paraId="0A119786" w14:textId="77777777" w:rsidR="0084392B" w:rsidRPr="0084392B" w:rsidRDefault="0084392B" w:rsidP="0084392B">
                      <w:pPr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 w:rsidRPr="0084392B"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 xml:space="preserve">Vi har en besöksparkering på </w:t>
                      </w:r>
                      <w:proofErr w:type="gramStart"/>
                      <w:r w:rsidRPr="0084392B"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vardera parkeringsplats</w:t>
                      </w:r>
                      <w:proofErr w:type="gramEnd"/>
                      <w:r w:rsidRPr="0084392B"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 xml:space="preserve"> för våra besökare att nyttja.</w:t>
                      </w:r>
                    </w:p>
                    <w:p w14:paraId="37B20930" w14:textId="77777777" w:rsidR="00EB457A" w:rsidRDefault="0084392B" w:rsidP="0084392B">
                      <w:pPr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 w:rsidRPr="0084392B"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Tyvärr nyttjas besöksparkering dagligen av boende på Nyckelpigevägen och de som vill besöka vårt</w:t>
                      </w:r>
                      <w:r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Pr="0084392B"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område har ingenstans att parkera.</w:t>
                      </w:r>
                    </w:p>
                    <w:p w14:paraId="0B0C8AD7" w14:textId="781E2658" w:rsidR="0084392B" w:rsidRPr="0084392B" w:rsidRDefault="0084392B" w:rsidP="0084392B">
                      <w:pPr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 w:rsidRPr="0084392B"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Upprepade uppmaningar om vad besöksparkeringens syfte är har inte gett resultat.</w:t>
                      </w:r>
                    </w:p>
                    <w:p w14:paraId="0D31C1FA" w14:textId="3664A5A8" w:rsidR="0084392B" w:rsidRDefault="0084392B" w:rsidP="0084392B">
                      <w:pPr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 w:rsidRPr="0084392B"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Om inte besöksparkeringen, genom gemensam ansträngning, får vara en besöksparkering blir den</w:t>
                      </w:r>
                      <w:r w:rsidR="00761A97"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Pr="0084392B"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enda utgången att vi kommer behöva avgiftsbelägga besöksparkeringen.</w:t>
                      </w:r>
                    </w:p>
                    <w:p w14:paraId="5D865AD0" w14:textId="1F2546E9" w:rsidR="00761A97" w:rsidRPr="00EB457A" w:rsidRDefault="00761A97" w:rsidP="0084392B">
                      <w:pPr>
                        <w:rPr>
                          <w:rStyle w:val="tw4winExternal"/>
                          <w:rFonts w:ascii="Arial" w:hAnsi="Arial" w:cs="Arial"/>
                          <w:b/>
                          <w:bCs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Style w:val="tw4winExternal"/>
                          <w:rFonts w:ascii="Arial" w:hAnsi="Arial" w:cs="Arial"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 xml:space="preserve">Nu är det även tid att se över häckarna och styrelsen har köpt in en elektrisk häcksax som man kan få låna! Hör av er till Roland Fogelberg på </w:t>
                      </w:r>
                      <w:r w:rsidRPr="00EB457A">
                        <w:rPr>
                          <w:rStyle w:val="tw4winExternal"/>
                          <w:rFonts w:ascii="Arial" w:hAnsi="Arial" w:cs="Arial"/>
                          <w:b/>
                          <w:bCs/>
                          <w:noProof w:val="0"/>
                          <w:color w:val="404040" w:themeColor="text1" w:themeTint="BF"/>
                          <w:sz w:val="24"/>
                          <w:szCs w:val="24"/>
                          <w:lang w:val="sv-SE"/>
                        </w:rPr>
                        <w:t>072 541 52 18</w:t>
                      </w:r>
                    </w:p>
                    <w:p w14:paraId="7E6D617F" w14:textId="2B0C8381" w:rsidR="004613CC" w:rsidRDefault="00267D0C" w:rsidP="0001193F">
                      <w:pPr>
                        <w:pStyle w:val="Greeting"/>
                      </w:pPr>
                      <w:r>
                        <w:rPr>
                          <w:lang w:val="sv-SE"/>
                        </w:rPr>
                        <w:t>Allt gott</w:t>
                      </w:r>
                      <w:r w:rsidR="00602E9A" w:rsidRPr="00602E9A">
                        <w:rPr>
                          <w:lang w:val="sv-SE"/>
                        </w:rPr>
                        <w:t>!</w:t>
                      </w:r>
                      <w:r w:rsidR="00602E9A" w:rsidRPr="00602E9A">
                        <w:rPr>
                          <w:lang w:val="sv-SE"/>
                        </w:rPr>
                        <w:br/>
                      </w:r>
                      <w:proofErr w:type="spellStart"/>
                      <w:r>
                        <w:t>Styrelsen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Nyckelpigan</w:t>
                      </w:r>
                      <w:proofErr w:type="spellEnd"/>
                    </w:p>
                    <w:p w14:paraId="1A1DC687" w14:textId="0355FAA5" w:rsidR="0084392B" w:rsidRDefault="0084392B" w:rsidP="0001193F">
                      <w:pPr>
                        <w:pStyle w:val="Greeting"/>
                      </w:pPr>
                    </w:p>
                    <w:p w14:paraId="2FB58E01" w14:textId="77777777" w:rsidR="0084392B" w:rsidRPr="0084392B" w:rsidRDefault="0084392B" w:rsidP="008439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4392B">
                        <w:rPr>
                          <w:b/>
                          <w:sz w:val="24"/>
                          <w:szCs w:val="24"/>
                        </w:rPr>
                        <w:t>http://www.hsb.se/nvg/nyckelpigan</w:t>
                      </w:r>
                    </w:p>
                    <w:p w14:paraId="147D3801" w14:textId="77777777" w:rsidR="0084392B" w:rsidRPr="0084392B" w:rsidRDefault="0084392B" w:rsidP="0084392B">
                      <w:pPr>
                        <w:pStyle w:val="Greeting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308F460" wp14:editId="3993FA91">
                <wp:simplePos x="0" y="0"/>
                <wp:positionH relativeFrom="page">
                  <wp:posOffset>4124325</wp:posOffset>
                </wp:positionH>
                <wp:positionV relativeFrom="page">
                  <wp:posOffset>1816735</wp:posOffset>
                </wp:positionV>
                <wp:extent cx="3138170" cy="2078355"/>
                <wp:effectExtent l="0" t="0" r="0" b="635"/>
                <wp:wrapNone/>
                <wp:docPr id="155" name="Text Box 154" descr="Text Box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A9B90" w14:textId="77777777" w:rsidR="001145B2" w:rsidRDefault="00602E9A" w:rsidP="00D72B1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1DA3037" wp14:editId="3A788892">
                                  <wp:extent cx="2855820" cy="1905000"/>
                                  <wp:effectExtent l="19050" t="19050" r="20955" b="1905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582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mpd="sng">
                                            <a:solidFill>
                                              <a:srgbClr val="B9CDE5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CE93B8" w14:textId="0186AEB6" w:rsidR="00D72B19" w:rsidRDefault="002A7115" w:rsidP="0001193F">
                            <w:pPr>
                              <w:pStyle w:val="Beskrivning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F460" id="Text Box 154" o:spid="_x0000_s1029" type="#_x0000_t202" alt="Text Box:&#10;" style="position:absolute;margin-left:324.75pt;margin-top:143.05pt;width:247.1pt;height:163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" o:allowincell="f" filled="f" stroked="f">
                <v:textbox style="mso-fit-shape-to-text:t" inset="0,0,0,0">
                  <w:txbxContent>
                    <w:p w14:paraId="191A9B90" w14:textId="77777777" w:rsidR="001145B2" w:rsidRDefault="00602E9A" w:rsidP="00D72B1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1DA3037" wp14:editId="3A788892">
                            <wp:extent cx="2855820" cy="1905000"/>
                            <wp:effectExtent l="19050" t="19050" r="20955" b="1905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582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mpd="sng">
                                      <a:solidFill>
                                        <a:srgbClr val="B9CDE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CE93B8" w14:textId="0186AEB6" w:rsidR="00D72B19" w:rsidRDefault="002A7115" w:rsidP="0001193F">
                      <w:pPr>
                        <w:pStyle w:val="Beskrivn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D005188" wp14:editId="1044CBD7">
                <wp:simplePos x="0" y="0"/>
                <wp:positionH relativeFrom="column">
                  <wp:posOffset>655320</wp:posOffset>
                </wp:positionH>
                <wp:positionV relativeFrom="paragraph">
                  <wp:posOffset>1678940</wp:posOffset>
                </wp:positionV>
                <wp:extent cx="5760085" cy="5377180"/>
                <wp:effectExtent l="17145" t="12065" r="13970" b="11430"/>
                <wp:wrapNone/>
                <wp:docPr id="14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377180"/>
                          <a:chOff x="1752" y="3364"/>
                          <a:chExt cx="9071" cy="8468"/>
                        </a:xfrm>
                      </wpg:grpSpPr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1752" y="3364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3121" y="4812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5175" y="3610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7211" y="492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9402" y="3397"/>
                            <a:ext cx="915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9420" y="7116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6869" y="8959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5654" y="650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8"/>
                        <wps:cNvSpPr>
                          <a:spLocks/>
                        </wps:cNvSpPr>
                        <wps:spPr bwMode="auto">
                          <a:xfrm>
                            <a:off x="3224" y="8433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1991" y="6755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2231" y="11082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5534" y="10605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9909" y="9708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5C75C" id="Group 169" o:spid="_x0000_s1026" style="position:absolute;margin-left:51.6pt;margin-top:132.2pt;width:453.55pt;height:423.4pt;z-index:251654144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">
                <v:shape id="Freeform 140" o:spid="_x0000_s1027" style="position:absolute;left:1752;top:3364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1" o:spid="_x0000_s1028" style="position:absolute;left:3121;top:4812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2" o:spid="_x0000_s1029" style="position:absolute;left:5175;top:3610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3" o:spid="_x0000_s1030" style="position:absolute;left:7211;top:492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4" o:spid="_x0000_s1031" style="position:absolute;left:9402;top:3397;width:915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    </v:shape>
                <v:shape id="Freeform 145" o:spid="_x0000_s1032" style="position:absolute;left:9420;top:7116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6" o:spid="_x0000_s1033" style="position:absolute;left:6869;top:8959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7" o:spid="_x0000_s1034" style="position:absolute;left:5654;top:650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8" o:spid="_x0000_s1035" style="position:absolute;left:3224;top:8433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9" o:spid="_x0000_s1036" style="position:absolute;left:1991;top:6755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50" o:spid="_x0000_s1037" style="position:absolute;left:2231;top:11082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1" o:spid="_x0000_s1038" style="position:absolute;left:5534;top:10605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2" o:spid="_x0000_s1039" style="position:absolute;left:9909;top:9708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0860ED" wp14:editId="1D222D80">
                <wp:simplePos x="0" y="0"/>
                <wp:positionH relativeFrom="column">
                  <wp:posOffset>-10795</wp:posOffset>
                </wp:positionH>
                <wp:positionV relativeFrom="paragraph">
                  <wp:posOffset>7717155</wp:posOffset>
                </wp:positionV>
                <wp:extent cx="6846570" cy="1426845"/>
                <wp:effectExtent l="8255" t="1905" r="3175" b="0"/>
                <wp:wrapNone/>
                <wp:docPr id="8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42684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97BD" id="Freeform 95" o:spid="_x0000_s1026" style="position:absolute;margin-left:-.85pt;margin-top:607.65pt;width:539.1pt;height:11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stroked="f">
                <v:fill opacity="10537f"/>
                <v:path arrowok="t" o:connecttype="custom" o:connectlocs="6846570,365491;6844030,1315531;6697345,1426845;144145,1426845;0,1286958;0,512521;1068705,483949;2132965,244653;3034665,408350;3987165,244653;4987290,398826;6008370,303584;6846570,365491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4BCEA1" wp14:editId="1842B595">
                <wp:simplePos x="0" y="0"/>
                <wp:positionH relativeFrom="column">
                  <wp:posOffset>-1270</wp:posOffset>
                </wp:positionH>
                <wp:positionV relativeFrom="paragraph">
                  <wp:posOffset>7621905</wp:posOffset>
                </wp:positionV>
                <wp:extent cx="6846570" cy="1522095"/>
                <wp:effectExtent l="8255" t="1905" r="3175" b="0"/>
                <wp:wrapNone/>
                <wp:docPr id="8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52209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210A" id="Freeform 22" o:spid="_x0000_s1026" style="position:absolute;margin-left:-.1pt;margin-top:600.15pt;width:539.1pt;height:1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" stroked="f">
                <v:path arrowok="t" o:connecttype="custom" o:connectlocs="6846570,389890;6844030,1403350;6697345,1522095;144145,1522095;0,1372870;0,546735;1068705,516255;2132965,260985;3034665,435610;3987165,260985;4987290,425450;6008370,323850;6846570,389890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3CC65B" wp14:editId="009277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3175" b="0"/>
                <wp:wrapNone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1DF5" w14:textId="77777777" w:rsidR="006B2DEF" w:rsidRDefault="00602E9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D1C13AB" wp14:editId="792B5DA9">
                                  <wp:extent cx="5400675" cy="1143000"/>
                                  <wp:effectExtent l="0" t="0" r="9525" b="0"/>
                                  <wp:docPr id="1" name="Picture 3" descr="E:\micrososft\ms-word\sk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micrososft\ms-word\sk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6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CC65B" id="Rectangle 5" o:spid="_x0000_s1030" style="position:absolute;margin-left:0;margin-top:0;width:539pt;height:1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" filled="f" stroked="f">
                <v:textbox inset="14.4pt,14.4pt,0,0">
                  <w:txbxContent>
                    <w:p w14:paraId="52CB1DF5" w14:textId="77777777" w:rsidR="006B2DEF" w:rsidRDefault="00602E9A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D1C13AB" wp14:editId="792B5DA9">
                            <wp:extent cx="5400675" cy="1143000"/>
                            <wp:effectExtent l="0" t="0" r="9525" b="0"/>
                            <wp:docPr id="1" name="Picture 3" descr="E:\micrososft\ms-word\sk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micrososft\ms-word\sk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6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4392B">
        <w:rPr>
          <w:noProof/>
          <w:lang w:bidi="ar-SA"/>
        </w:rPr>
        <w:drawing>
          <wp:inline distT="0" distB="0" distL="0" distR="0" wp14:anchorId="72E9E64B" wp14:editId="746C6B22">
            <wp:extent cx="914400" cy="914400"/>
            <wp:effectExtent l="0" t="0" r="0" b="0"/>
            <wp:docPr id="5" name="Bild 5" descr="Nyckelp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dybug_m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0D14DB" wp14:editId="7E56EB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9144000"/>
                <wp:effectExtent l="0" t="0" r="12700" b="19050"/>
                <wp:wrapNone/>
                <wp:docPr id="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0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94C72" id="AutoShape 2" o:spid="_x0000_s1026" style="position:absolute;margin-left:0;margin-top:0;width:539pt;height:10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" fillcolor="#dbe5f1" strokecolor="#b8cce4">
                <v:fill rotate="t" focus="100%" type="gradient"/>
              </v:roundrect>
            </w:pict>
          </mc:Fallback>
        </mc:AlternateContent>
      </w:r>
      <w:r>
        <w:softHyphen/>
      </w:r>
      <w:r>
        <w:softHyphen/>
      </w:r>
    </w:p>
    <w:p w14:paraId="03338D82" w14:textId="77777777" w:rsidR="009D5C84" w:rsidRDefault="00602E9A">
      <w:r>
        <w:br w:type="page"/>
      </w:r>
    </w:p>
    <w:p w14:paraId="6BC87184" w14:textId="54B91176" w:rsidR="00C900B1" w:rsidRPr="008F53DE" w:rsidRDefault="00602E9A" w:rsidP="008F53DE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140AC" wp14:editId="5D0AE574">
                <wp:simplePos x="0" y="0"/>
                <wp:positionH relativeFrom="column">
                  <wp:posOffset>-28575</wp:posOffset>
                </wp:positionH>
                <wp:positionV relativeFrom="paragraph">
                  <wp:posOffset>821690</wp:posOffset>
                </wp:positionV>
                <wp:extent cx="2705100" cy="496570"/>
                <wp:effectExtent l="0" t="2540" r="0" b="0"/>
                <wp:wrapNone/>
                <wp:docPr id="82" name="Text Box 400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6317B" w14:textId="63E7E43C" w:rsidR="00AB598A" w:rsidRPr="00602E9A" w:rsidRDefault="002A7115" w:rsidP="0001193F">
                            <w:pPr>
                              <w:pStyle w:val="Name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40AC" id="Text Box 400" o:spid="_x0000_s1031" type="#_x0000_t202" alt="Text Box:" style="position:absolute;margin-left:-2.25pt;margin-top:64.7pt;width:213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" filled="f" stroked="f">
                <v:textbox style="mso-fit-shape-to-text:t" inset="14.4pt,0,14.4pt,0">
                  <w:txbxContent>
                    <w:p w14:paraId="7226317B" w14:textId="63E7E43C" w:rsidR="00AB598A" w:rsidRPr="00602E9A" w:rsidRDefault="002A7115" w:rsidP="0001193F">
                      <w:pPr>
                        <w:pStyle w:val="Name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1E8DF" wp14:editId="5ADFD0FB">
                <wp:simplePos x="0" y="0"/>
                <wp:positionH relativeFrom="column">
                  <wp:posOffset>0</wp:posOffset>
                </wp:positionH>
                <wp:positionV relativeFrom="paragraph">
                  <wp:posOffset>612140</wp:posOffset>
                </wp:positionV>
                <wp:extent cx="3082925" cy="311785"/>
                <wp:effectExtent l="0" t="2540" r="3175" b="0"/>
                <wp:wrapNone/>
                <wp:docPr id="77" name="Text Box 401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88346" w14:textId="3005A717" w:rsidR="00AB598A" w:rsidRPr="009D3ABB" w:rsidRDefault="002A7115" w:rsidP="00AB598A"/>
                        </w:txbxContent>
                      </wps:txbx>
                      <wps:bodyPr rot="0" vert="horz" wrap="square" lIns="182880" tIns="0" rIns="1828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E8DF" id="Text Box 401" o:spid="_x0000_s1032" type="#_x0000_t202" alt="Text Box:" style="position:absolute;margin-left:0;margin-top:48.2pt;width:242.7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" filled="f" stroked="f">
                <v:textbox style="mso-fit-shape-to-text:t" inset="14.4pt,0,14.4pt,0">
                  <w:txbxContent>
                    <w:p w14:paraId="03D88346" w14:textId="3005A717" w:rsidR="00AB598A" w:rsidRPr="009D3ABB" w:rsidRDefault="002A7115" w:rsidP="00AB598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2A962C" wp14:editId="03AA9212">
                <wp:simplePos x="0" y="0"/>
                <wp:positionH relativeFrom="column">
                  <wp:posOffset>655320</wp:posOffset>
                </wp:positionH>
                <wp:positionV relativeFrom="paragraph">
                  <wp:posOffset>1678940</wp:posOffset>
                </wp:positionV>
                <wp:extent cx="5760085" cy="5377180"/>
                <wp:effectExtent l="17145" t="12065" r="13970" b="11430"/>
                <wp:wrapNone/>
                <wp:docPr id="6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377180"/>
                          <a:chOff x="1752" y="3364"/>
                          <a:chExt cx="9071" cy="8468"/>
                        </a:xfrm>
                      </wpg:grpSpPr>
                      <wps:wsp>
                        <wps:cNvPr id="62" name="Freeform 460"/>
                        <wps:cNvSpPr>
                          <a:spLocks/>
                        </wps:cNvSpPr>
                        <wps:spPr bwMode="auto">
                          <a:xfrm>
                            <a:off x="1752" y="3364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1"/>
                        <wps:cNvSpPr>
                          <a:spLocks/>
                        </wps:cNvSpPr>
                        <wps:spPr bwMode="auto">
                          <a:xfrm>
                            <a:off x="3121" y="4812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62"/>
                        <wps:cNvSpPr>
                          <a:spLocks/>
                        </wps:cNvSpPr>
                        <wps:spPr bwMode="auto">
                          <a:xfrm>
                            <a:off x="5175" y="3610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3"/>
                        <wps:cNvSpPr>
                          <a:spLocks/>
                        </wps:cNvSpPr>
                        <wps:spPr bwMode="auto">
                          <a:xfrm>
                            <a:off x="7211" y="492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4"/>
                        <wps:cNvSpPr>
                          <a:spLocks/>
                        </wps:cNvSpPr>
                        <wps:spPr bwMode="auto">
                          <a:xfrm>
                            <a:off x="9402" y="3397"/>
                            <a:ext cx="915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65"/>
                        <wps:cNvSpPr>
                          <a:spLocks/>
                        </wps:cNvSpPr>
                        <wps:spPr bwMode="auto">
                          <a:xfrm>
                            <a:off x="9420" y="7116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66"/>
                        <wps:cNvSpPr>
                          <a:spLocks/>
                        </wps:cNvSpPr>
                        <wps:spPr bwMode="auto">
                          <a:xfrm>
                            <a:off x="6869" y="8959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7"/>
                        <wps:cNvSpPr>
                          <a:spLocks/>
                        </wps:cNvSpPr>
                        <wps:spPr bwMode="auto">
                          <a:xfrm>
                            <a:off x="5654" y="650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8"/>
                        <wps:cNvSpPr>
                          <a:spLocks/>
                        </wps:cNvSpPr>
                        <wps:spPr bwMode="auto">
                          <a:xfrm>
                            <a:off x="3224" y="8433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69"/>
                        <wps:cNvSpPr>
                          <a:spLocks/>
                        </wps:cNvSpPr>
                        <wps:spPr bwMode="auto">
                          <a:xfrm>
                            <a:off x="1991" y="6755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70"/>
                        <wps:cNvSpPr>
                          <a:spLocks/>
                        </wps:cNvSpPr>
                        <wps:spPr bwMode="auto">
                          <a:xfrm>
                            <a:off x="2231" y="11082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71"/>
                        <wps:cNvSpPr>
                          <a:spLocks/>
                        </wps:cNvSpPr>
                        <wps:spPr bwMode="auto">
                          <a:xfrm>
                            <a:off x="5534" y="10605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72"/>
                        <wps:cNvSpPr>
                          <a:spLocks/>
                        </wps:cNvSpPr>
                        <wps:spPr bwMode="auto">
                          <a:xfrm>
                            <a:off x="9909" y="9708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EF9EE" id="Group 459" o:spid="_x0000_s1026" style="position:absolute;margin-left:51.6pt;margin-top:132.2pt;width:453.55pt;height:423.4pt;z-index:251663360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">
                <v:shape id="Freeform 460" o:spid="_x0000_s1027" style="position:absolute;left:1752;top:3364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1" o:spid="_x0000_s1028" style="position:absolute;left:3121;top:4812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62" o:spid="_x0000_s1029" style="position:absolute;left:5175;top:3610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3" o:spid="_x0000_s1030" style="position:absolute;left:7211;top:492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464" o:spid="_x0000_s1031" style="position:absolute;left:9402;top:3397;width:915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    </v:shape>
                <v:shape id="Freeform 465" o:spid="_x0000_s1032" style="position:absolute;left:9420;top:7116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6" o:spid="_x0000_s1033" style="position:absolute;left:6869;top:8959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7" o:spid="_x0000_s1034" style="position:absolute;left:5654;top:650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468" o:spid="_x0000_s1035" style="position:absolute;left:3224;top:8433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69" o:spid="_x0000_s1036" style="position:absolute;left:1991;top:6755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70" o:spid="_x0000_s1037" style="position:absolute;left:2231;top:11082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71" o:spid="_x0000_s1038" style="position:absolute;left:5534;top:10605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72" o:spid="_x0000_s1039" style="position:absolute;left:9909;top:9708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softHyphen/>
      </w:r>
    </w:p>
    <w:sectPr w:rsidR="00C900B1" w:rsidRPr="008F53DE" w:rsidSect="008F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B3"/>
    <w:rsid w:val="000350F5"/>
    <w:rsid w:val="000446E2"/>
    <w:rsid w:val="000818A0"/>
    <w:rsid w:val="000D6A22"/>
    <w:rsid w:val="00233ABF"/>
    <w:rsid w:val="00267D0C"/>
    <w:rsid w:val="002A7115"/>
    <w:rsid w:val="0031275C"/>
    <w:rsid w:val="0038507E"/>
    <w:rsid w:val="00403871"/>
    <w:rsid w:val="00435CF9"/>
    <w:rsid w:val="004B2601"/>
    <w:rsid w:val="004F02D9"/>
    <w:rsid w:val="00590EC8"/>
    <w:rsid w:val="00593B38"/>
    <w:rsid w:val="005A4839"/>
    <w:rsid w:val="005B1EBB"/>
    <w:rsid w:val="005E414F"/>
    <w:rsid w:val="00602E9A"/>
    <w:rsid w:val="00761A97"/>
    <w:rsid w:val="00784B20"/>
    <w:rsid w:val="00790FC0"/>
    <w:rsid w:val="007F70D7"/>
    <w:rsid w:val="0084392B"/>
    <w:rsid w:val="009878A4"/>
    <w:rsid w:val="00A02610"/>
    <w:rsid w:val="00AA0C29"/>
    <w:rsid w:val="00AA2DB3"/>
    <w:rsid w:val="00AB2397"/>
    <w:rsid w:val="00B34321"/>
    <w:rsid w:val="00BC2079"/>
    <w:rsid w:val="00BF2C4E"/>
    <w:rsid w:val="00BF3E08"/>
    <w:rsid w:val="00C12CF3"/>
    <w:rsid w:val="00C57FC2"/>
    <w:rsid w:val="00C7053A"/>
    <w:rsid w:val="00C801B3"/>
    <w:rsid w:val="00CA285A"/>
    <w:rsid w:val="00D07B68"/>
    <w:rsid w:val="00D2392D"/>
    <w:rsid w:val="00D63B69"/>
    <w:rsid w:val="00DC376A"/>
    <w:rsid w:val="00DD5CC5"/>
    <w:rsid w:val="00E17240"/>
    <w:rsid w:val="00E948AB"/>
    <w:rsid w:val="00EB457A"/>
    <w:rsid w:val="00F55F98"/>
    <w:rsid w:val="00F7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,"/>
  <w:listSeparator w:val=";"/>
  <w14:docId w14:val="0D58E816"/>
  <w15:docId w15:val="{8A015C4A-C77B-4C17-A2C7-48E5A500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3F"/>
    <w:pPr>
      <w:spacing w:after="200" w:line="276" w:lineRule="auto"/>
    </w:pPr>
    <w:rPr>
      <w:sz w:val="22"/>
      <w:szCs w:val="22"/>
      <w:lang w:bidi="hi-IN"/>
    </w:rPr>
  </w:style>
  <w:style w:type="paragraph" w:styleId="Rubrik1">
    <w:name w:val="heading 1"/>
    <w:basedOn w:val="Normal"/>
    <w:next w:val="Normal"/>
    <w:link w:val="Rubrik1Char"/>
    <w:uiPriority w:val="9"/>
    <w:qFormat/>
    <w:rsid w:val="008F53D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5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193F"/>
    <w:pPr>
      <w:jc w:val="both"/>
      <w:outlineLvl w:val="1"/>
    </w:pPr>
    <w:rPr>
      <w:b/>
      <w:bCs/>
      <w:color w:val="365F9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53DE"/>
    <w:rPr>
      <w:rFonts w:ascii="Arial" w:eastAsia="Times New Roman" w:hAnsi="Arial" w:cs="Times New Roman"/>
      <w:b/>
      <w:bCs/>
      <w:color w:val="365F91"/>
      <w:sz w:val="28"/>
      <w:szCs w:val="2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Platshllartext">
    <w:name w:val="Placeholder Text"/>
    <w:basedOn w:val="Standardstycketeckensnitt"/>
    <w:uiPriority w:val="99"/>
    <w:semiHidden/>
    <w:rsid w:val="008239A3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01193F"/>
    <w:pPr>
      <w:jc w:val="right"/>
    </w:pPr>
    <w:rPr>
      <w:b/>
      <w:caps/>
      <w:color w:val="E36C0A"/>
    </w:rPr>
  </w:style>
  <w:style w:type="character" w:customStyle="1" w:styleId="RubrikChar">
    <w:name w:val="Rubrik Char"/>
    <w:basedOn w:val="Standardstycketeckensnitt"/>
    <w:link w:val="Rubrik"/>
    <w:uiPriority w:val="10"/>
    <w:rsid w:val="0001193F"/>
    <w:rPr>
      <w:b/>
      <w:caps/>
      <w:color w:val="E36C0A"/>
    </w:rPr>
  </w:style>
  <w:style w:type="paragraph" w:customStyle="1" w:styleId="Name">
    <w:name w:val="Name"/>
    <w:basedOn w:val="Normal"/>
    <w:qFormat/>
    <w:rsid w:val="0001193F"/>
    <w:pPr>
      <w:jc w:val="right"/>
    </w:pPr>
    <w:rPr>
      <w:b/>
      <w:color w:val="4F81BD"/>
      <w:sz w:val="44"/>
    </w:rPr>
  </w:style>
  <w:style w:type="paragraph" w:styleId="Beskrivning">
    <w:name w:val="caption"/>
    <w:basedOn w:val="Normal"/>
    <w:next w:val="Normal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Greeting">
    <w:name w:val="Greeting"/>
    <w:basedOn w:val="Normal"/>
    <w:qFormat/>
    <w:rsid w:val="0001193F"/>
    <w:pPr>
      <w:jc w:val="right"/>
    </w:pPr>
    <w:rPr>
      <w:b/>
      <w:color w:val="4F81BD"/>
      <w:sz w:val="20"/>
    </w:rPr>
  </w:style>
  <w:style w:type="paragraph" w:customStyle="1" w:styleId="PageNo">
    <w:name w:val="Page No."/>
    <w:basedOn w:val="Normal"/>
    <w:qFormat/>
    <w:rsid w:val="0001193F"/>
    <w:pPr>
      <w:jc w:val="right"/>
    </w:pPr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1193F"/>
    <w:rPr>
      <w:b/>
      <w:bCs/>
      <w:color w:val="365F91"/>
      <w:sz w:val="20"/>
    </w:rPr>
  </w:style>
  <w:style w:type="paragraph" w:customStyle="1" w:styleId="Addressblock">
    <w:name w:val="Address block"/>
    <w:basedOn w:val="Normal"/>
    <w:qFormat/>
    <w:rsid w:val="002847FB"/>
    <w:rPr>
      <w:color w:val="365F91"/>
      <w:sz w:val="16"/>
      <w:szCs w:val="16"/>
    </w:rPr>
  </w:style>
  <w:style w:type="character" w:customStyle="1" w:styleId="tw4winExternal">
    <w:name w:val="tw4winExternal"/>
    <w:basedOn w:val="Standardstycketeckensnitt"/>
    <w:rsid w:val="00024F20"/>
    <w:rPr>
      <w:rFonts w:ascii="Courier New" w:hAnsi="Courier New" w:cs="Courier New"/>
      <w:noProof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ta\AppData\Local\Packages\Microsoft.Office.Desktop_8wekyb3d8bbwe\LocalCache\Roaming\Microsoft\Templates\Sl&#228;ktnyhetsbrev%20f&#246;r%20hel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6b809b-b7bc-48ce-813f-22e66fa9c53a" xsi:nil="true"/>
    <AssetExpire xmlns="296b809b-b7bc-48ce-813f-22e66fa9c53a">2100-01-01T01:00:00+00:00</AssetExpire>
    <IntlLangReviewDate xmlns="296b809b-b7bc-48ce-813f-22e66fa9c53a" xsi:nil="true"/>
    <TPFriendlyName xmlns="296b809b-b7bc-48ce-813f-22e66fa9c53a">Family holiday newsletter</TPFriendlyName>
    <IntlLangReview xmlns="296b809b-b7bc-48ce-813f-22e66fa9c53a" xsi:nil="true"/>
    <PolicheckWords xmlns="296b809b-b7bc-48ce-813f-22e66fa9c53a" xsi:nil="true"/>
    <SubmitterId xmlns="296b809b-b7bc-48ce-813f-22e66fa9c53a" xsi:nil="true"/>
    <AcquiredFrom xmlns="296b809b-b7bc-48ce-813f-22e66fa9c53a" xsi:nil="true"/>
    <EditorialStatus xmlns="296b809b-b7bc-48ce-813f-22e66fa9c53a" xsi:nil="true"/>
    <Markets xmlns="296b809b-b7bc-48ce-813f-22e66fa9c53a"/>
    <OriginAsset xmlns="296b809b-b7bc-48ce-813f-22e66fa9c53a" xsi:nil="true"/>
    <AssetStart xmlns="296b809b-b7bc-48ce-813f-22e66fa9c53a">2009-05-30T21:55:44+00:00</AssetStart>
    <FriendlyTitle xmlns="296b809b-b7bc-48ce-813f-22e66fa9c53a" xsi:nil="true"/>
    <MarketSpecific xmlns="296b809b-b7bc-48ce-813f-22e66fa9c53a" xsi:nil="true"/>
    <TPNamespace xmlns="296b809b-b7bc-48ce-813f-22e66fa9c53a">WINWORD</TPNamespace>
    <PublishStatusLookup xmlns="296b809b-b7bc-48ce-813f-22e66fa9c53a">
      <Value>85246</Value>
      <Value>349988</Value>
    </PublishStatusLookup>
    <APAuthor xmlns="296b809b-b7bc-48ce-813f-22e66fa9c53a">
      <UserInfo>
        <DisplayName>REDMOND\cynvey</DisplayName>
        <AccountId>191</AccountId>
        <AccountType/>
      </UserInfo>
    </APAuthor>
    <TPCommandLine xmlns="296b809b-b7bc-48ce-813f-22e66fa9c53a">{WD} /f {FilePath}</TPCommandLine>
    <IntlLangReviewer xmlns="296b809b-b7bc-48ce-813f-22e66fa9c53a" xsi:nil="true"/>
    <OpenTemplate xmlns="296b809b-b7bc-48ce-813f-22e66fa9c53a">true</OpenTemplate>
    <CSXSubmissionDate xmlns="296b809b-b7bc-48ce-813f-22e66fa9c53a" xsi:nil="true"/>
    <Manager xmlns="296b809b-b7bc-48ce-813f-22e66fa9c53a" xsi:nil="true"/>
    <NumericId xmlns="296b809b-b7bc-48ce-813f-22e66fa9c53a">-1</NumericId>
    <ParentAssetId xmlns="296b809b-b7bc-48ce-813f-22e66fa9c53a" xsi:nil="true"/>
    <OriginalSourceMarket xmlns="296b809b-b7bc-48ce-813f-22e66fa9c53a">english</OriginalSourceMarket>
    <ApprovalStatus xmlns="296b809b-b7bc-48ce-813f-22e66fa9c53a">InProgress</ApprovalStatus>
    <TPComponent xmlns="296b809b-b7bc-48ce-813f-22e66fa9c53a">WORDFiles</TPComponent>
    <EditorialTags xmlns="296b809b-b7bc-48ce-813f-22e66fa9c53a" xsi:nil="true"/>
    <TPExecutable xmlns="296b809b-b7bc-48ce-813f-22e66fa9c53a" xsi:nil="true"/>
    <TPLaunchHelpLink xmlns="296b809b-b7bc-48ce-813f-22e66fa9c53a" xsi:nil="true"/>
    <SourceTitle xmlns="296b809b-b7bc-48ce-813f-22e66fa9c53a">Family holiday newsletter</SourceTitle>
    <CSXUpdate xmlns="296b809b-b7bc-48ce-813f-22e66fa9c53a">false</CSXUpdate>
    <IntlLocPriority xmlns="296b809b-b7bc-48ce-813f-22e66fa9c53a" xsi:nil="true"/>
    <UAProjectedTotalWords xmlns="296b809b-b7bc-48ce-813f-22e66fa9c53a" xsi:nil="true"/>
    <AssetType xmlns="296b809b-b7bc-48ce-813f-22e66fa9c53a">TP</AssetType>
    <MachineTranslated xmlns="296b809b-b7bc-48ce-813f-22e66fa9c53a">false</MachineTranslated>
    <OutputCachingOn xmlns="296b809b-b7bc-48ce-813f-22e66fa9c53a">false</OutputCachingOn>
    <TemplateStatus xmlns="296b809b-b7bc-48ce-813f-22e66fa9c53a">Complete</TemplateStatus>
    <IsSearchable xmlns="296b809b-b7bc-48ce-813f-22e66fa9c53a">false</IsSearchable>
    <ContentItem xmlns="296b809b-b7bc-48ce-813f-22e66fa9c53a" xsi:nil="true"/>
    <HandoffToMSDN xmlns="296b809b-b7bc-48ce-813f-22e66fa9c53a" xsi:nil="true"/>
    <ShowIn xmlns="296b809b-b7bc-48ce-813f-22e66fa9c53a" xsi:nil="true"/>
    <ThumbnailAssetId xmlns="296b809b-b7bc-48ce-813f-22e66fa9c53a" xsi:nil="true"/>
    <UALocComments xmlns="296b809b-b7bc-48ce-813f-22e66fa9c53a" xsi:nil="true"/>
    <UALocRecommendation xmlns="296b809b-b7bc-48ce-813f-22e66fa9c53a">Localize</UALocRecommendation>
    <LastModifiedDateTime xmlns="296b809b-b7bc-48ce-813f-22e66fa9c53a" xsi:nil="true"/>
    <LastPublishResultLookup xmlns="296b809b-b7bc-48ce-813f-22e66fa9c53a" xsi:nil="true"/>
    <LegacyData xmlns="296b809b-b7bc-48ce-813f-22e66fa9c53a" xsi:nil="true"/>
    <ClipArtFilename xmlns="296b809b-b7bc-48ce-813f-22e66fa9c53a" xsi:nil="true"/>
    <TPApplication xmlns="296b809b-b7bc-48ce-813f-22e66fa9c53a">Word</TPApplication>
    <CSXHash xmlns="296b809b-b7bc-48ce-813f-22e66fa9c53a" xsi:nil="true"/>
    <DirectSourceMarket xmlns="296b809b-b7bc-48ce-813f-22e66fa9c53a">english</DirectSourceMarket>
    <PrimaryImageGen xmlns="296b809b-b7bc-48ce-813f-22e66fa9c53a">true</PrimaryImageGen>
    <PlannedPubDate xmlns="296b809b-b7bc-48ce-813f-22e66fa9c53a" xsi:nil="true"/>
    <CSXSubmissionMarket xmlns="296b809b-b7bc-48ce-813f-22e66fa9c53a" xsi:nil="true"/>
    <Downloads xmlns="296b809b-b7bc-48ce-813f-22e66fa9c53a">0</Downloads>
    <ArtSampleDocs xmlns="296b809b-b7bc-48ce-813f-22e66fa9c53a" xsi:nil="true"/>
    <TrustLevel xmlns="296b809b-b7bc-48ce-813f-22e66fa9c53a">1 Microsoft Managed Content</TrustLevel>
    <TPLaunchHelpLinkType xmlns="296b809b-b7bc-48ce-813f-22e66fa9c53a">Template</TPLaunchHelpLinkType>
    <BusinessGroup xmlns="296b809b-b7bc-48ce-813f-22e66fa9c53a" xsi:nil="true"/>
    <Providers xmlns="296b809b-b7bc-48ce-813f-22e66fa9c53a" xsi:nil="true"/>
    <TemplateTemplateType xmlns="296b809b-b7bc-48ce-813f-22e66fa9c53a">Word 2007 Default</TemplateTemplateType>
    <TimesCloned xmlns="296b809b-b7bc-48ce-813f-22e66fa9c53a" xsi:nil="true"/>
    <TPAppVersion xmlns="296b809b-b7bc-48ce-813f-22e66fa9c53a">12</TPAppVersion>
    <VoteCount xmlns="296b809b-b7bc-48ce-813f-22e66fa9c53a" xsi:nil="true"/>
    <Provider xmlns="296b809b-b7bc-48ce-813f-22e66fa9c53a">EY006220130</Provider>
    <UACurrentWords xmlns="296b809b-b7bc-48ce-813f-22e66fa9c53a">0</UACurrentWords>
    <AssetId xmlns="296b809b-b7bc-48ce-813f-22e66fa9c53a">TP010289610</AssetId>
    <TPClientViewer xmlns="296b809b-b7bc-48ce-813f-22e66fa9c53a">Microsoft Office Word</TPClientViewer>
    <DSATActionTaken xmlns="296b809b-b7bc-48ce-813f-22e66fa9c53a" xsi:nil="true"/>
    <APEditor xmlns="296b809b-b7bc-48ce-813f-22e66fa9c53a">
      <UserInfo>
        <DisplayName>REDMOND\v-luannv</DisplayName>
        <AccountId>92</AccountId>
        <AccountType/>
      </UserInfo>
    </APEditor>
    <TPInstallLocation xmlns="296b809b-b7bc-48ce-813f-22e66fa9c53a">{My Templates}</TPInstallLocation>
    <OOCacheId xmlns="296b809b-b7bc-48ce-813f-22e66fa9c53a" xsi:nil="true"/>
    <IsDeleted xmlns="296b809b-b7bc-48ce-813f-22e66fa9c53a">false</IsDeleted>
    <PublishTargets xmlns="296b809b-b7bc-48ce-813f-22e66fa9c53a">OfficeOnline</PublishTargets>
    <ApprovalLog xmlns="296b809b-b7bc-48ce-813f-22e66fa9c53a" xsi:nil="true"/>
    <BugNumber xmlns="296b809b-b7bc-48ce-813f-22e66fa9c53a">116</BugNumber>
    <CrawlForDependencies xmlns="296b809b-b7bc-48ce-813f-22e66fa9c53a">false</CrawlForDependencies>
    <LastHandOff xmlns="296b809b-b7bc-48ce-813f-22e66fa9c53a" xsi:nil="true"/>
    <Milestone xmlns="296b809b-b7bc-48ce-813f-22e66fa9c53a" xsi:nil="true"/>
    <UANotes xmlns="296b809b-b7bc-48ce-813f-22e66fa9c53a">Webdunia</UANotes>
    <BlockPublish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75034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A881C-2083-43FD-BACF-816C2810F629}">
  <ds:schemaRefs>
    <ds:schemaRef ds:uri="http://schemas.microsoft.com/office/2006/metadata/properties"/>
    <ds:schemaRef ds:uri="http://schemas.microsoft.com/office/infopath/2007/PartnerControls"/>
    <ds:schemaRef ds:uri="296b809b-b7bc-48ce-813f-22e66fa9c53a"/>
  </ds:schemaRefs>
</ds:datastoreItem>
</file>

<file path=customXml/itemProps3.xml><?xml version="1.0" encoding="utf-8"?>
<ds:datastoreItem xmlns:ds="http://schemas.openxmlformats.org/officeDocument/2006/customXml" ds:itemID="{E052B3D2-ABA2-4195-82C7-CB3E87B11F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82168D-AF0D-42C7-9C51-14023658F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809b-b7bc-48ce-813f-22e66fa9c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Släktnyhetsbrev för helger</Template>
  <TotalTime>0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Family holiday newsletter</vt:lpstr>
      <vt:lpstr>Family holiday newsletter</vt:lpstr>
    </vt:vector>
  </TitlesOfParts>
  <Company>Webdunia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subject/>
  <dc:creator>Helena Rantanen</dc:creator>
  <cp:keywords/>
  <cp:lastModifiedBy>roland fogelberg</cp:lastModifiedBy>
  <cp:revision>2</cp:revision>
  <cp:lastPrinted>2020-02-11T11:37:00Z</cp:lastPrinted>
  <dcterms:created xsi:type="dcterms:W3CDTF">2020-07-13T15:27:00Z</dcterms:created>
  <dcterms:modified xsi:type="dcterms:W3CDTF">2020-07-13T15:27:00Z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79;#tpl120;#448;#zwd140;#95;#zwd120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3121500</vt:r8>
  </property>
</Properties>
</file>